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A7E" w14:textId="7DBCE07F" w:rsidR="00FE067E" w:rsidRPr="00F91200" w:rsidRDefault="003C6034" w:rsidP="00CC1F3B">
      <w:pPr>
        <w:pStyle w:val="TitlePageOrigin"/>
        <w:rPr>
          <w:color w:val="auto"/>
        </w:rPr>
      </w:pPr>
      <w:r w:rsidRPr="00F91200">
        <w:rPr>
          <w:caps w:val="0"/>
          <w:color w:val="auto"/>
        </w:rPr>
        <w:t>WEST VIRGINIA LEGISLATURE</w:t>
      </w:r>
    </w:p>
    <w:p w14:paraId="25FD68E3" w14:textId="3490CE7D" w:rsidR="00CD36CF" w:rsidRPr="00F91200" w:rsidRDefault="00CD36CF" w:rsidP="00CC1F3B">
      <w:pPr>
        <w:pStyle w:val="TitlePageSession"/>
        <w:rPr>
          <w:color w:val="auto"/>
        </w:rPr>
      </w:pPr>
      <w:r w:rsidRPr="00F91200">
        <w:rPr>
          <w:color w:val="auto"/>
        </w:rPr>
        <w:t>20</w:t>
      </w:r>
      <w:r w:rsidR="00EC5E63" w:rsidRPr="00F91200">
        <w:rPr>
          <w:color w:val="auto"/>
        </w:rPr>
        <w:t>2</w:t>
      </w:r>
      <w:r w:rsidR="00A3286A" w:rsidRPr="00F91200">
        <w:rPr>
          <w:color w:val="auto"/>
        </w:rPr>
        <w:t>4</w:t>
      </w:r>
      <w:r w:rsidRPr="00F91200">
        <w:rPr>
          <w:color w:val="auto"/>
        </w:rPr>
        <w:t xml:space="preserve"> </w:t>
      </w:r>
      <w:r w:rsidR="003C6034" w:rsidRPr="00F91200">
        <w:rPr>
          <w:caps w:val="0"/>
          <w:color w:val="auto"/>
        </w:rPr>
        <w:t>REGULAR SESSION</w:t>
      </w:r>
    </w:p>
    <w:p w14:paraId="05ADA2B6" w14:textId="77777777" w:rsidR="00CD36CF" w:rsidRPr="00F91200" w:rsidRDefault="000C4E2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5AE8445BD94704A4029CDC85B19CE1"/>
          </w:placeholder>
          <w:text/>
        </w:sdtPr>
        <w:sdtEndPr/>
        <w:sdtContent>
          <w:r w:rsidR="00AE48A0" w:rsidRPr="00F91200">
            <w:rPr>
              <w:color w:val="auto"/>
            </w:rPr>
            <w:t>Introduced</w:t>
          </w:r>
        </w:sdtContent>
      </w:sdt>
    </w:p>
    <w:p w14:paraId="7147D636" w14:textId="5148D344" w:rsidR="00CD36CF" w:rsidRPr="00F91200" w:rsidRDefault="000C4E2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6932EF87FAD4600B33CFE4B0438F0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91200">
            <w:rPr>
              <w:color w:val="auto"/>
            </w:rPr>
            <w:t>House</w:t>
          </w:r>
        </w:sdtContent>
      </w:sdt>
      <w:r w:rsidR="00303684" w:rsidRPr="00F91200">
        <w:rPr>
          <w:color w:val="auto"/>
        </w:rPr>
        <w:t xml:space="preserve"> </w:t>
      </w:r>
      <w:r w:rsidR="00CD36CF" w:rsidRPr="00F9120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BBCE209308D4A08B784D155F3261054"/>
          </w:placeholder>
          <w:text/>
        </w:sdtPr>
        <w:sdtEndPr/>
        <w:sdtContent>
          <w:r>
            <w:rPr>
              <w:color w:val="auto"/>
            </w:rPr>
            <w:t>5601</w:t>
          </w:r>
        </w:sdtContent>
      </w:sdt>
    </w:p>
    <w:p w14:paraId="6BF1DB5D" w14:textId="73630923" w:rsidR="00CD36CF" w:rsidRPr="00F91200" w:rsidRDefault="00CD36CF" w:rsidP="00CC1F3B">
      <w:pPr>
        <w:pStyle w:val="Sponsors"/>
        <w:rPr>
          <w:color w:val="auto"/>
        </w:rPr>
      </w:pPr>
      <w:r w:rsidRPr="00F9120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340A161F8294FFCB6CD4224099FBB05"/>
          </w:placeholder>
          <w:text w:multiLine="1"/>
        </w:sdtPr>
        <w:sdtEndPr/>
        <w:sdtContent>
          <w:r w:rsidR="00722574" w:rsidRPr="00F91200">
            <w:rPr>
              <w:color w:val="auto"/>
            </w:rPr>
            <w:t>Delegate</w:t>
          </w:r>
          <w:r w:rsidR="00326CE1">
            <w:rPr>
              <w:color w:val="auto"/>
            </w:rPr>
            <w:t>s</w:t>
          </w:r>
          <w:r w:rsidR="00722574" w:rsidRPr="00F91200">
            <w:rPr>
              <w:color w:val="auto"/>
            </w:rPr>
            <w:t xml:space="preserve"> </w:t>
          </w:r>
          <w:r w:rsidR="00A12913" w:rsidRPr="00F91200">
            <w:rPr>
              <w:color w:val="auto"/>
            </w:rPr>
            <w:t>E. Pritt</w:t>
          </w:r>
          <w:r w:rsidR="00326CE1">
            <w:rPr>
              <w:color w:val="auto"/>
            </w:rPr>
            <w:t xml:space="preserve"> and Howell</w:t>
          </w:r>
        </w:sdtContent>
      </w:sdt>
    </w:p>
    <w:p w14:paraId="38796177" w14:textId="639FF442" w:rsidR="00E831B3" w:rsidRPr="00F91200" w:rsidRDefault="00CD36CF" w:rsidP="00CC1F3B">
      <w:pPr>
        <w:pStyle w:val="References"/>
        <w:rPr>
          <w:color w:val="auto"/>
        </w:rPr>
      </w:pPr>
      <w:r w:rsidRPr="00F9120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647AD0C2F746818D9BCCDE33DBCC8D"/>
          </w:placeholder>
          <w:text w:multiLine="1"/>
        </w:sdtPr>
        <w:sdtEndPr/>
        <w:sdtContent>
          <w:r w:rsidR="000C4E2B">
            <w:rPr>
              <w:color w:val="auto"/>
            </w:rPr>
            <w:t>Introduced February 12, 2024; Referred to the Committee on the Judiciary</w:t>
          </w:r>
        </w:sdtContent>
      </w:sdt>
      <w:r w:rsidRPr="00F91200">
        <w:rPr>
          <w:color w:val="auto"/>
        </w:rPr>
        <w:t>]</w:t>
      </w:r>
    </w:p>
    <w:p w14:paraId="239CF49D" w14:textId="31FA8F91" w:rsidR="00303684" w:rsidRPr="00F91200" w:rsidRDefault="0000526A" w:rsidP="00CC1F3B">
      <w:pPr>
        <w:pStyle w:val="TitleSection"/>
        <w:rPr>
          <w:color w:val="auto"/>
        </w:rPr>
      </w:pPr>
      <w:r w:rsidRPr="00F91200">
        <w:rPr>
          <w:color w:val="auto"/>
        </w:rPr>
        <w:lastRenderedPageBreak/>
        <w:t>A BILL</w:t>
      </w:r>
      <w:r w:rsidR="00722574" w:rsidRPr="00F91200">
        <w:rPr>
          <w:color w:val="auto"/>
        </w:rPr>
        <w:t xml:space="preserve"> to amend the Code of West Virginia, 1931, as amended, by adding thereto a new section, designated §</w:t>
      </w:r>
      <w:r w:rsidR="0008005B" w:rsidRPr="00F91200">
        <w:rPr>
          <w:color w:val="auto"/>
        </w:rPr>
        <w:t>19-20-27</w:t>
      </w:r>
      <w:r w:rsidR="00722574" w:rsidRPr="00F91200">
        <w:rPr>
          <w:color w:val="auto"/>
        </w:rPr>
        <w:t xml:space="preserve">, </w:t>
      </w:r>
      <w:r w:rsidR="00976AE2" w:rsidRPr="00F91200">
        <w:rPr>
          <w:color w:val="auto"/>
        </w:rPr>
        <w:t xml:space="preserve">all </w:t>
      </w:r>
      <w:r w:rsidR="00722574" w:rsidRPr="00F91200">
        <w:rPr>
          <w:color w:val="auto"/>
        </w:rPr>
        <w:t xml:space="preserve">relating to </w:t>
      </w:r>
      <w:r w:rsidR="0008005B" w:rsidRPr="00F91200">
        <w:rPr>
          <w:color w:val="auto"/>
        </w:rPr>
        <w:t xml:space="preserve">prohibiting </w:t>
      </w:r>
      <w:r w:rsidR="00F96C43" w:rsidRPr="00F91200">
        <w:rPr>
          <w:color w:val="auto"/>
        </w:rPr>
        <w:t xml:space="preserve">a person </w:t>
      </w:r>
      <w:r w:rsidR="00976AE2" w:rsidRPr="00F91200">
        <w:rPr>
          <w:color w:val="auto"/>
        </w:rPr>
        <w:t>from</w:t>
      </w:r>
      <w:r w:rsidR="00B570C3" w:rsidRPr="00F91200">
        <w:rPr>
          <w:color w:val="auto"/>
        </w:rPr>
        <w:t xml:space="preserve"> taking </w:t>
      </w:r>
      <w:r w:rsidR="002927B7" w:rsidRPr="00F91200">
        <w:rPr>
          <w:color w:val="auto"/>
        </w:rPr>
        <w:t>a dog, cat</w:t>
      </w:r>
      <w:r w:rsidR="00D640BF" w:rsidRPr="00F91200">
        <w:rPr>
          <w:color w:val="auto"/>
        </w:rPr>
        <w:t>,</w:t>
      </w:r>
      <w:r w:rsidR="002927B7" w:rsidRPr="00F91200">
        <w:rPr>
          <w:color w:val="auto"/>
        </w:rPr>
        <w:t xml:space="preserve"> or other animal </w:t>
      </w:r>
      <w:r w:rsidR="00B570C3" w:rsidRPr="00F91200">
        <w:rPr>
          <w:color w:val="auto"/>
        </w:rPr>
        <w:t>into a</w:t>
      </w:r>
      <w:r w:rsidR="00F96C43" w:rsidRPr="00F91200">
        <w:rPr>
          <w:color w:val="auto"/>
        </w:rPr>
        <w:t xml:space="preserve"> grocery store or retail </w:t>
      </w:r>
      <w:r w:rsidR="003A4255" w:rsidRPr="00F91200">
        <w:rPr>
          <w:color w:val="auto"/>
        </w:rPr>
        <w:t>establishment</w:t>
      </w:r>
      <w:r w:rsidR="00F96C43" w:rsidRPr="00F91200">
        <w:rPr>
          <w:color w:val="auto"/>
        </w:rPr>
        <w:t xml:space="preserve"> that sells food </w:t>
      </w:r>
      <w:r w:rsidR="00A64E79" w:rsidRPr="00F91200">
        <w:rPr>
          <w:color w:val="auto"/>
        </w:rPr>
        <w:t>unless</w:t>
      </w:r>
      <w:r w:rsidR="006F30C0" w:rsidRPr="00F91200">
        <w:rPr>
          <w:color w:val="auto"/>
        </w:rPr>
        <w:t xml:space="preserve"> </w:t>
      </w:r>
      <w:r w:rsidR="002730FC" w:rsidRPr="00F91200">
        <w:rPr>
          <w:color w:val="auto"/>
        </w:rPr>
        <w:t>the animal</w:t>
      </w:r>
      <w:r w:rsidR="00D9197C" w:rsidRPr="00F91200">
        <w:rPr>
          <w:color w:val="auto"/>
        </w:rPr>
        <w:t xml:space="preserve"> </w:t>
      </w:r>
      <w:r w:rsidR="00A64E79" w:rsidRPr="00F91200">
        <w:rPr>
          <w:color w:val="auto"/>
        </w:rPr>
        <w:t>is a registered service animal</w:t>
      </w:r>
      <w:r w:rsidR="00722574" w:rsidRPr="00F91200">
        <w:rPr>
          <w:color w:val="auto"/>
        </w:rPr>
        <w:t>.</w:t>
      </w:r>
    </w:p>
    <w:p w14:paraId="5760F177" w14:textId="77777777" w:rsidR="00303684" w:rsidRPr="00F91200" w:rsidRDefault="00303684" w:rsidP="00CC1F3B">
      <w:pPr>
        <w:pStyle w:val="EnactingClause"/>
        <w:rPr>
          <w:color w:val="auto"/>
        </w:rPr>
      </w:pPr>
      <w:r w:rsidRPr="00F91200">
        <w:rPr>
          <w:color w:val="auto"/>
        </w:rPr>
        <w:t>Be it enacted by the Legislature of West Virginia:</w:t>
      </w:r>
    </w:p>
    <w:p w14:paraId="3D1C588B" w14:textId="77777777" w:rsidR="003C6034" w:rsidRPr="00F91200" w:rsidRDefault="003C6034" w:rsidP="00CC1F3B">
      <w:pPr>
        <w:pStyle w:val="EnactingClause"/>
        <w:rPr>
          <w:color w:val="auto"/>
        </w:rPr>
        <w:sectPr w:rsidR="003C6034" w:rsidRPr="00F91200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D38912" w14:textId="275B335B" w:rsidR="00CF2F60" w:rsidRPr="00F91200" w:rsidRDefault="00CF2F60" w:rsidP="00CF2F60">
      <w:pPr>
        <w:pStyle w:val="ArticleHeading"/>
        <w:rPr>
          <w:color w:val="auto"/>
        </w:rPr>
      </w:pPr>
      <w:r w:rsidRPr="00F91200">
        <w:rPr>
          <w:color w:val="auto"/>
        </w:rPr>
        <w:t>ARTICLE</w:t>
      </w:r>
      <w:r w:rsidR="006B2436" w:rsidRPr="00F91200">
        <w:rPr>
          <w:color w:val="auto"/>
        </w:rPr>
        <w:t xml:space="preserve"> 20</w:t>
      </w:r>
      <w:r w:rsidRPr="00F91200">
        <w:rPr>
          <w:color w:val="auto"/>
        </w:rPr>
        <w:t>.</w:t>
      </w:r>
      <w:r w:rsidR="006B2436" w:rsidRPr="00F91200">
        <w:rPr>
          <w:color w:val="auto"/>
        </w:rPr>
        <w:t xml:space="preserve"> dogs and cats.</w:t>
      </w:r>
    </w:p>
    <w:p w14:paraId="053E4CD0" w14:textId="0CD511F5" w:rsidR="00CF2F60" w:rsidRPr="00F91200" w:rsidRDefault="00CF2F60" w:rsidP="00CF2F60">
      <w:pPr>
        <w:pStyle w:val="SectionHeading"/>
        <w:rPr>
          <w:color w:val="auto"/>
          <w:u w:val="single"/>
        </w:rPr>
      </w:pPr>
      <w:r w:rsidRPr="00F91200">
        <w:rPr>
          <w:color w:val="auto"/>
          <w:u w:val="single"/>
        </w:rPr>
        <w:t>§1</w:t>
      </w:r>
      <w:r w:rsidR="006B2436" w:rsidRPr="00F91200">
        <w:rPr>
          <w:color w:val="auto"/>
          <w:u w:val="single"/>
        </w:rPr>
        <w:t>9-20-27</w:t>
      </w:r>
      <w:r w:rsidRPr="00F91200">
        <w:rPr>
          <w:color w:val="auto"/>
          <w:u w:val="single"/>
        </w:rPr>
        <w:t xml:space="preserve">.  </w:t>
      </w:r>
      <w:r w:rsidR="006B2436" w:rsidRPr="00F91200">
        <w:rPr>
          <w:color w:val="auto"/>
          <w:u w:val="single"/>
        </w:rPr>
        <w:t>Prohibi</w:t>
      </w:r>
      <w:r w:rsidR="001F4A16" w:rsidRPr="00F91200">
        <w:rPr>
          <w:color w:val="auto"/>
          <w:u w:val="single"/>
        </w:rPr>
        <w:t>tion against taking a dog, cat</w:t>
      </w:r>
      <w:r w:rsidR="00D640BF" w:rsidRPr="00F91200">
        <w:rPr>
          <w:color w:val="auto"/>
          <w:u w:val="single"/>
        </w:rPr>
        <w:t>,</w:t>
      </w:r>
      <w:r w:rsidR="001F4A16" w:rsidRPr="00F91200">
        <w:rPr>
          <w:color w:val="auto"/>
          <w:u w:val="single"/>
        </w:rPr>
        <w:t xml:space="preserve"> or other animal</w:t>
      </w:r>
      <w:r w:rsidR="00140F74" w:rsidRPr="00F91200">
        <w:rPr>
          <w:color w:val="auto"/>
          <w:u w:val="single"/>
        </w:rPr>
        <w:t xml:space="preserve"> that is not registered as a service animal</w:t>
      </w:r>
      <w:r w:rsidR="001F4A16" w:rsidRPr="00F91200">
        <w:rPr>
          <w:color w:val="auto"/>
          <w:u w:val="single"/>
        </w:rPr>
        <w:t xml:space="preserve"> into grocery stores or retail store that sells food;</w:t>
      </w:r>
      <w:r w:rsidR="00140F74" w:rsidRPr="00F91200">
        <w:rPr>
          <w:color w:val="auto"/>
          <w:u w:val="single"/>
        </w:rPr>
        <w:t xml:space="preserve"> penalty</w:t>
      </w:r>
      <w:r w:rsidRPr="00F91200">
        <w:rPr>
          <w:color w:val="auto"/>
          <w:u w:val="single"/>
        </w:rPr>
        <w:t xml:space="preserve">. </w:t>
      </w:r>
    </w:p>
    <w:p w14:paraId="42156FCD" w14:textId="1F323FDA" w:rsidR="00CF2F60" w:rsidRPr="00F91200" w:rsidRDefault="00CF2F60" w:rsidP="00CF2F60">
      <w:pPr>
        <w:pStyle w:val="SectionBody"/>
        <w:rPr>
          <w:color w:val="auto"/>
          <w:u w:val="single"/>
        </w:rPr>
      </w:pPr>
      <w:r w:rsidRPr="00F91200">
        <w:rPr>
          <w:color w:val="auto"/>
          <w:u w:val="single"/>
        </w:rPr>
        <w:t xml:space="preserve">(a) Notwithstanding any provision of this </w:t>
      </w:r>
      <w:r w:rsidR="00140F74" w:rsidRPr="00F91200">
        <w:rPr>
          <w:color w:val="auto"/>
          <w:u w:val="single"/>
        </w:rPr>
        <w:t>code to the contrary</w:t>
      </w:r>
      <w:r w:rsidRPr="00F91200">
        <w:rPr>
          <w:color w:val="auto"/>
          <w:u w:val="single"/>
        </w:rPr>
        <w:t xml:space="preserve">, </w:t>
      </w:r>
      <w:r w:rsidR="00140F74" w:rsidRPr="00F91200">
        <w:rPr>
          <w:color w:val="auto"/>
          <w:u w:val="single"/>
        </w:rPr>
        <w:t xml:space="preserve">no person shall enter a grocery store or retail </w:t>
      </w:r>
      <w:r w:rsidR="003A4255" w:rsidRPr="00F91200">
        <w:rPr>
          <w:color w:val="auto"/>
          <w:u w:val="single"/>
        </w:rPr>
        <w:t>establishment</w:t>
      </w:r>
      <w:r w:rsidR="00140F74" w:rsidRPr="00F91200">
        <w:rPr>
          <w:color w:val="auto"/>
          <w:u w:val="single"/>
        </w:rPr>
        <w:t xml:space="preserve"> that sells food </w:t>
      </w:r>
      <w:r w:rsidR="00AD4D1A" w:rsidRPr="00F91200">
        <w:rPr>
          <w:color w:val="auto"/>
          <w:u w:val="single"/>
        </w:rPr>
        <w:t>with a dog, cat</w:t>
      </w:r>
      <w:r w:rsidR="00D640BF" w:rsidRPr="00F91200">
        <w:rPr>
          <w:color w:val="auto"/>
          <w:u w:val="single"/>
        </w:rPr>
        <w:t>,</w:t>
      </w:r>
      <w:r w:rsidR="00AD4D1A" w:rsidRPr="00F91200">
        <w:rPr>
          <w:color w:val="auto"/>
          <w:u w:val="single"/>
        </w:rPr>
        <w:t xml:space="preserve"> or other animal unless the animal is a registered service animal.</w:t>
      </w:r>
    </w:p>
    <w:p w14:paraId="4B6ED3B4" w14:textId="56AD8303" w:rsidR="00CF2F60" w:rsidRPr="00F91200" w:rsidRDefault="00CF2F60" w:rsidP="00680A0A">
      <w:pPr>
        <w:ind w:firstLine="720"/>
        <w:jc w:val="both"/>
        <w:rPr>
          <w:rFonts w:cs="Arial"/>
          <w:color w:val="auto"/>
          <w:u w:val="single"/>
        </w:rPr>
      </w:pPr>
      <w:r w:rsidRPr="00F91200">
        <w:rPr>
          <w:color w:val="auto"/>
          <w:u w:val="single"/>
        </w:rPr>
        <w:t>(b)</w:t>
      </w:r>
      <w:r w:rsidR="009E088B" w:rsidRPr="00F91200">
        <w:rPr>
          <w:color w:val="auto"/>
          <w:u w:val="single"/>
        </w:rPr>
        <w:t xml:space="preserve"> </w:t>
      </w:r>
      <w:r w:rsidR="005F0EF3" w:rsidRPr="00F91200">
        <w:rPr>
          <w:rFonts w:cs="Arial"/>
          <w:color w:val="auto"/>
          <w:u w:val="single"/>
        </w:rPr>
        <w:t>A person that violates this section of code</w:t>
      </w:r>
      <w:r w:rsidR="00BD2117" w:rsidRPr="00F91200">
        <w:rPr>
          <w:rFonts w:cs="Arial"/>
          <w:color w:val="auto"/>
          <w:u w:val="single"/>
        </w:rPr>
        <w:t xml:space="preserve"> shall be subject to a fine of not more than $500</w:t>
      </w:r>
      <w:r w:rsidR="00680A0A" w:rsidRPr="00F91200">
        <w:rPr>
          <w:rFonts w:cs="Arial"/>
          <w:color w:val="auto"/>
          <w:u w:val="single"/>
        </w:rPr>
        <w:t xml:space="preserve">.  Upon a </w:t>
      </w:r>
      <w:r w:rsidR="00994BBD" w:rsidRPr="00F91200">
        <w:rPr>
          <w:rFonts w:cs="Arial"/>
          <w:color w:val="auto"/>
          <w:u w:val="single"/>
        </w:rPr>
        <w:t xml:space="preserve">second </w:t>
      </w:r>
      <w:r w:rsidR="003E0A98" w:rsidRPr="00F91200">
        <w:rPr>
          <w:rFonts w:cs="Arial"/>
          <w:color w:val="auto"/>
          <w:u w:val="single"/>
        </w:rPr>
        <w:t xml:space="preserve">or subsequent </w:t>
      </w:r>
      <w:r w:rsidR="00994BBD" w:rsidRPr="00F91200">
        <w:rPr>
          <w:rFonts w:cs="Arial"/>
          <w:color w:val="auto"/>
          <w:u w:val="single"/>
        </w:rPr>
        <w:t>violation, he or she shall be subject to a fine of not more than $1,000.</w:t>
      </w:r>
    </w:p>
    <w:p w14:paraId="054C2F76" w14:textId="77777777" w:rsidR="00C33014" w:rsidRPr="00F91200" w:rsidRDefault="00C33014" w:rsidP="00CC1F3B">
      <w:pPr>
        <w:pStyle w:val="Note"/>
        <w:rPr>
          <w:color w:val="auto"/>
        </w:rPr>
      </w:pPr>
    </w:p>
    <w:p w14:paraId="56C58500" w14:textId="7FA22C16" w:rsidR="006865E9" w:rsidRPr="00F91200" w:rsidRDefault="00CF1DCA" w:rsidP="00CC1F3B">
      <w:pPr>
        <w:pStyle w:val="Note"/>
        <w:rPr>
          <w:color w:val="auto"/>
        </w:rPr>
      </w:pPr>
      <w:r w:rsidRPr="00F91200">
        <w:rPr>
          <w:color w:val="auto"/>
        </w:rPr>
        <w:t>NOTE: The</w:t>
      </w:r>
      <w:r w:rsidR="006865E9" w:rsidRPr="00F91200">
        <w:rPr>
          <w:color w:val="auto"/>
        </w:rPr>
        <w:t xml:space="preserve"> purpose of this bill is</w:t>
      </w:r>
      <w:r w:rsidR="002730FC" w:rsidRPr="00F91200">
        <w:rPr>
          <w:color w:val="auto"/>
        </w:rPr>
        <w:t xml:space="preserve"> to prohibit a person from taking a dog, cat</w:t>
      </w:r>
      <w:r w:rsidR="00D640BF" w:rsidRPr="00F91200">
        <w:rPr>
          <w:color w:val="auto"/>
        </w:rPr>
        <w:t>,</w:t>
      </w:r>
      <w:r w:rsidR="002730FC" w:rsidRPr="00F91200">
        <w:rPr>
          <w:color w:val="auto"/>
        </w:rPr>
        <w:t xml:space="preserve"> or other animal into a grocery store or retail </w:t>
      </w:r>
      <w:r w:rsidR="003A4255" w:rsidRPr="00F91200">
        <w:rPr>
          <w:color w:val="auto"/>
        </w:rPr>
        <w:t>establishment</w:t>
      </w:r>
      <w:r w:rsidR="002730FC" w:rsidRPr="00F91200">
        <w:rPr>
          <w:color w:val="auto"/>
        </w:rPr>
        <w:t xml:space="preserve"> that sells food unless the animal is a registered service animal.</w:t>
      </w:r>
    </w:p>
    <w:p w14:paraId="728C479C" w14:textId="77777777" w:rsidR="006865E9" w:rsidRPr="00F91200" w:rsidRDefault="00AE48A0" w:rsidP="00CC1F3B">
      <w:pPr>
        <w:pStyle w:val="Note"/>
        <w:rPr>
          <w:color w:val="auto"/>
        </w:rPr>
      </w:pPr>
      <w:r w:rsidRPr="00F9120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91200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E87" w14:textId="77777777" w:rsidR="00722574" w:rsidRPr="00B844FE" w:rsidRDefault="00722574" w:rsidP="00B844FE">
      <w:r>
        <w:separator/>
      </w:r>
    </w:p>
  </w:endnote>
  <w:endnote w:type="continuationSeparator" w:id="0">
    <w:p w14:paraId="0377F255" w14:textId="77777777" w:rsidR="00722574" w:rsidRPr="00B844FE" w:rsidRDefault="007225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3BBA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6FC8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DFB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5DFB" w14:textId="77777777" w:rsidR="00E16F72" w:rsidRDefault="00E1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1A1F" w14:textId="77777777" w:rsidR="00722574" w:rsidRPr="00B844FE" w:rsidRDefault="00722574" w:rsidP="00B844FE">
      <w:r>
        <w:separator/>
      </w:r>
    </w:p>
  </w:footnote>
  <w:footnote w:type="continuationSeparator" w:id="0">
    <w:p w14:paraId="6A151767" w14:textId="77777777" w:rsidR="00722574" w:rsidRPr="00B844FE" w:rsidRDefault="007225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670" w14:textId="77777777" w:rsidR="002A0269" w:rsidRPr="00B844FE" w:rsidRDefault="000C4E2B">
    <w:pPr>
      <w:pStyle w:val="Header"/>
    </w:pPr>
    <w:sdt>
      <w:sdtPr>
        <w:id w:val="-684364211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55E" w14:textId="11E6EC3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51E6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F2F60">
          <w:rPr>
            <w:sz w:val="22"/>
            <w:szCs w:val="22"/>
          </w:rPr>
          <w:t>202</w:t>
        </w:r>
        <w:r w:rsidR="00A3286A">
          <w:rPr>
            <w:sz w:val="22"/>
            <w:szCs w:val="22"/>
          </w:rPr>
          <w:t>4</w:t>
        </w:r>
        <w:r w:rsidR="00CF2F60">
          <w:rPr>
            <w:sz w:val="22"/>
            <w:szCs w:val="22"/>
          </w:rPr>
          <w:t>R</w:t>
        </w:r>
        <w:r w:rsidR="0056132B">
          <w:rPr>
            <w:sz w:val="22"/>
            <w:szCs w:val="22"/>
          </w:rPr>
          <w:t>3</w:t>
        </w:r>
        <w:r w:rsidR="0008005B">
          <w:rPr>
            <w:sz w:val="22"/>
            <w:szCs w:val="22"/>
          </w:rPr>
          <w:t>801</w:t>
        </w:r>
      </w:sdtContent>
    </w:sdt>
  </w:p>
  <w:p w14:paraId="467965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E6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3714792">
    <w:abstractNumId w:val="0"/>
  </w:num>
  <w:num w:numId="2" w16cid:durableId="18493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4"/>
    <w:rsid w:val="0000526A"/>
    <w:rsid w:val="000573A9"/>
    <w:rsid w:val="0008005B"/>
    <w:rsid w:val="00085D22"/>
    <w:rsid w:val="00093AB0"/>
    <w:rsid w:val="000C4E2B"/>
    <w:rsid w:val="000C5C77"/>
    <w:rsid w:val="000E3912"/>
    <w:rsid w:val="0010070F"/>
    <w:rsid w:val="00140F74"/>
    <w:rsid w:val="0015112E"/>
    <w:rsid w:val="001552E7"/>
    <w:rsid w:val="001566B4"/>
    <w:rsid w:val="001A66B7"/>
    <w:rsid w:val="001C279E"/>
    <w:rsid w:val="001D459E"/>
    <w:rsid w:val="001E7D34"/>
    <w:rsid w:val="001F4A16"/>
    <w:rsid w:val="0022348D"/>
    <w:rsid w:val="00251E68"/>
    <w:rsid w:val="0027011C"/>
    <w:rsid w:val="002730FC"/>
    <w:rsid w:val="00274200"/>
    <w:rsid w:val="00275740"/>
    <w:rsid w:val="002927B7"/>
    <w:rsid w:val="002A0269"/>
    <w:rsid w:val="00303684"/>
    <w:rsid w:val="003143F5"/>
    <w:rsid w:val="00314854"/>
    <w:rsid w:val="00326CE1"/>
    <w:rsid w:val="00374267"/>
    <w:rsid w:val="00394191"/>
    <w:rsid w:val="003A4255"/>
    <w:rsid w:val="003C51CD"/>
    <w:rsid w:val="003C6034"/>
    <w:rsid w:val="003E0A98"/>
    <w:rsid w:val="00400B5C"/>
    <w:rsid w:val="004368E0"/>
    <w:rsid w:val="004C13DD"/>
    <w:rsid w:val="004D3ABE"/>
    <w:rsid w:val="004E3441"/>
    <w:rsid w:val="00500579"/>
    <w:rsid w:val="0056132B"/>
    <w:rsid w:val="005A5366"/>
    <w:rsid w:val="005F0EF3"/>
    <w:rsid w:val="006369EB"/>
    <w:rsid w:val="00637E73"/>
    <w:rsid w:val="00680A0A"/>
    <w:rsid w:val="006865E9"/>
    <w:rsid w:val="00686E9A"/>
    <w:rsid w:val="00691F3E"/>
    <w:rsid w:val="00694BFB"/>
    <w:rsid w:val="006A106B"/>
    <w:rsid w:val="006B2436"/>
    <w:rsid w:val="006C523D"/>
    <w:rsid w:val="006D4036"/>
    <w:rsid w:val="006F30C0"/>
    <w:rsid w:val="00722574"/>
    <w:rsid w:val="007A5259"/>
    <w:rsid w:val="007A7081"/>
    <w:rsid w:val="007F1CF5"/>
    <w:rsid w:val="00834EDE"/>
    <w:rsid w:val="008736AA"/>
    <w:rsid w:val="008C41B2"/>
    <w:rsid w:val="008D275D"/>
    <w:rsid w:val="00914D24"/>
    <w:rsid w:val="00976AE2"/>
    <w:rsid w:val="00980327"/>
    <w:rsid w:val="00986478"/>
    <w:rsid w:val="00994BBD"/>
    <w:rsid w:val="009B5557"/>
    <w:rsid w:val="009E088B"/>
    <w:rsid w:val="009F1067"/>
    <w:rsid w:val="00A12913"/>
    <w:rsid w:val="00A31E01"/>
    <w:rsid w:val="00A3286A"/>
    <w:rsid w:val="00A527AD"/>
    <w:rsid w:val="00A64E79"/>
    <w:rsid w:val="00A718CF"/>
    <w:rsid w:val="00AD4D1A"/>
    <w:rsid w:val="00AE48A0"/>
    <w:rsid w:val="00AE61BE"/>
    <w:rsid w:val="00B16F25"/>
    <w:rsid w:val="00B24422"/>
    <w:rsid w:val="00B570C3"/>
    <w:rsid w:val="00B66B81"/>
    <w:rsid w:val="00B71E6F"/>
    <w:rsid w:val="00B80C20"/>
    <w:rsid w:val="00B844FE"/>
    <w:rsid w:val="00B86B4F"/>
    <w:rsid w:val="00BA1F84"/>
    <w:rsid w:val="00BC562B"/>
    <w:rsid w:val="00BD211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2F60"/>
    <w:rsid w:val="00D44065"/>
    <w:rsid w:val="00D579FC"/>
    <w:rsid w:val="00D640BF"/>
    <w:rsid w:val="00D81C16"/>
    <w:rsid w:val="00D9197C"/>
    <w:rsid w:val="00DE526B"/>
    <w:rsid w:val="00DF199D"/>
    <w:rsid w:val="00E01542"/>
    <w:rsid w:val="00E16F72"/>
    <w:rsid w:val="00E365F1"/>
    <w:rsid w:val="00E42E1E"/>
    <w:rsid w:val="00E56852"/>
    <w:rsid w:val="00E62F48"/>
    <w:rsid w:val="00E831B3"/>
    <w:rsid w:val="00E95FBC"/>
    <w:rsid w:val="00EC5E63"/>
    <w:rsid w:val="00EE70CB"/>
    <w:rsid w:val="00F41CA2"/>
    <w:rsid w:val="00F443C0"/>
    <w:rsid w:val="00F62EFB"/>
    <w:rsid w:val="00F64B37"/>
    <w:rsid w:val="00F91200"/>
    <w:rsid w:val="00F939A4"/>
    <w:rsid w:val="00F96C43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3F60"/>
  <w15:chartTrackingRefBased/>
  <w15:docId w15:val="{99E7E699-B04A-4173-B45B-B80AE27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F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AE8445BD94704A4029CDC85B1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CDC4-ACC4-49ED-9849-20E55F5B864A}"/>
      </w:docPartPr>
      <w:docPartBody>
        <w:p w:rsidR="0071157A" w:rsidRDefault="0071157A">
          <w:pPr>
            <w:pStyle w:val="185AE8445BD94704A4029CDC85B19CE1"/>
          </w:pPr>
          <w:r w:rsidRPr="00B844FE">
            <w:t>Prefix Text</w:t>
          </w:r>
        </w:p>
      </w:docPartBody>
    </w:docPart>
    <w:docPart>
      <w:docPartPr>
        <w:name w:val="46932EF87FAD4600B33CFE4B0438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7B3B-3A02-40EC-AC9D-107E0D637F60}"/>
      </w:docPartPr>
      <w:docPartBody>
        <w:p w:rsidR="0071157A" w:rsidRDefault="0071157A">
          <w:pPr>
            <w:pStyle w:val="46932EF87FAD4600B33CFE4B0438F094"/>
          </w:pPr>
          <w:r w:rsidRPr="00B844FE">
            <w:t>[Type here]</w:t>
          </w:r>
        </w:p>
      </w:docPartBody>
    </w:docPart>
    <w:docPart>
      <w:docPartPr>
        <w:name w:val="BBBCE209308D4A08B784D155F326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43B5-0C68-4DAF-9EF0-A83E0FB78148}"/>
      </w:docPartPr>
      <w:docPartBody>
        <w:p w:rsidR="0071157A" w:rsidRDefault="0071157A">
          <w:pPr>
            <w:pStyle w:val="BBBCE209308D4A08B784D155F3261054"/>
          </w:pPr>
          <w:r w:rsidRPr="00B844FE">
            <w:t>Number</w:t>
          </w:r>
        </w:p>
      </w:docPartBody>
    </w:docPart>
    <w:docPart>
      <w:docPartPr>
        <w:name w:val="9340A161F8294FFCB6CD4224099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A730-401F-443A-A634-CBBD0D0E0D9A}"/>
      </w:docPartPr>
      <w:docPartBody>
        <w:p w:rsidR="0071157A" w:rsidRDefault="0071157A">
          <w:pPr>
            <w:pStyle w:val="9340A161F8294FFCB6CD4224099FBB05"/>
          </w:pPr>
          <w:r w:rsidRPr="00B844FE">
            <w:t>Enter Sponsors Here</w:t>
          </w:r>
        </w:p>
      </w:docPartBody>
    </w:docPart>
    <w:docPart>
      <w:docPartPr>
        <w:name w:val="FD647AD0C2F746818D9BCCDE33D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7941-A089-404B-A11C-14C48A08E2C0}"/>
      </w:docPartPr>
      <w:docPartBody>
        <w:p w:rsidR="0071157A" w:rsidRDefault="0071157A">
          <w:pPr>
            <w:pStyle w:val="FD647AD0C2F746818D9BCCDE33DBCC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A"/>
    <w:rsid w:val="007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AE8445BD94704A4029CDC85B19CE1">
    <w:name w:val="185AE8445BD94704A4029CDC85B19CE1"/>
  </w:style>
  <w:style w:type="paragraph" w:customStyle="1" w:styleId="46932EF87FAD4600B33CFE4B0438F094">
    <w:name w:val="46932EF87FAD4600B33CFE4B0438F094"/>
  </w:style>
  <w:style w:type="paragraph" w:customStyle="1" w:styleId="BBBCE209308D4A08B784D155F3261054">
    <w:name w:val="BBBCE209308D4A08B784D155F3261054"/>
  </w:style>
  <w:style w:type="paragraph" w:customStyle="1" w:styleId="9340A161F8294FFCB6CD4224099FBB05">
    <w:name w:val="9340A161F8294FFCB6CD4224099FBB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47AD0C2F746818D9BCCDE33DBCC8D">
    <w:name w:val="FD647AD0C2F746818D9BCCDE33DBC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2024-02-12T18:20:00Z</dcterms:created>
  <dcterms:modified xsi:type="dcterms:W3CDTF">2024-02-12T18:20:00Z</dcterms:modified>
</cp:coreProperties>
</file>